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EF68" w14:textId="77777777" w:rsidR="00865500" w:rsidRDefault="00865500" w:rsidP="00865500">
      <w:pPr>
        <w:ind w:left="4956"/>
        <w:rPr>
          <w:rFonts w:ascii="Arial" w:hAnsi="Arial" w:cs="Arial"/>
          <w:b/>
          <w:bCs/>
          <w:color w:val="4D4D4D"/>
          <w:sz w:val="20"/>
          <w:szCs w:val="20"/>
        </w:rPr>
      </w:pPr>
    </w:p>
    <w:p w14:paraId="392B816E" w14:textId="453D74DA" w:rsidR="00865500" w:rsidRDefault="00865500" w:rsidP="00865500">
      <w:pPr>
        <w:ind w:left="4956"/>
        <w:rPr>
          <w:rFonts w:ascii="Arial" w:hAnsi="Arial" w:cs="Arial"/>
          <w:b/>
          <w:bCs/>
          <w:color w:val="4D4D4D"/>
          <w:sz w:val="20"/>
          <w:szCs w:val="20"/>
        </w:rPr>
      </w:pPr>
    </w:p>
    <w:p w14:paraId="1F621ACA" w14:textId="54365198" w:rsidR="001158D0" w:rsidRDefault="001158D0" w:rsidP="00865500">
      <w:pPr>
        <w:ind w:left="4956"/>
        <w:rPr>
          <w:rFonts w:ascii="Arial" w:hAnsi="Arial" w:cs="Arial"/>
          <w:b/>
          <w:bCs/>
          <w:color w:val="4D4D4D"/>
          <w:sz w:val="20"/>
          <w:szCs w:val="20"/>
        </w:rPr>
      </w:pPr>
    </w:p>
    <w:p w14:paraId="42E504B1" w14:textId="77777777" w:rsidR="00EA669A" w:rsidRDefault="00EA669A" w:rsidP="00865500">
      <w:pPr>
        <w:ind w:left="4956"/>
        <w:rPr>
          <w:rFonts w:ascii="Arial" w:hAnsi="Arial" w:cs="Arial"/>
          <w:b/>
          <w:bCs/>
          <w:color w:val="4D4D4D"/>
          <w:sz w:val="20"/>
          <w:szCs w:val="20"/>
        </w:rPr>
      </w:pPr>
    </w:p>
    <w:p w14:paraId="5A4D087F" w14:textId="77777777" w:rsidR="00865500" w:rsidRDefault="00865500" w:rsidP="00865500">
      <w:pPr>
        <w:rPr>
          <w:rFonts w:ascii="Arial" w:hAnsi="Arial" w:cs="Arial"/>
          <w:b/>
          <w:bCs/>
          <w:color w:val="4D4D4D"/>
          <w:sz w:val="20"/>
          <w:szCs w:val="20"/>
        </w:rPr>
      </w:pPr>
    </w:p>
    <w:p w14:paraId="5D32CC50" w14:textId="77777777" w:rsidR="00EA669A" w:rsidRPr="00054FC3" w:rsidRDefault="00EA669A" w:rsidP="00EA669A">
      <w:pPr>
        <w:ind w:left="4956"/>
        <w:rPr>
          <w:rFonts w:ascii="Arial" w:hAnsi="Arial" w:cs="Arial"/>
          <w:b/>
          <w:bCs/>
          <w:color w:val="4D4D4D"/>
          <w:sz w:val="20"/>
          <w:szCs w:val="20"/>
        </w:rPr>
      </w:pPr>
      <w:r w:rsidRPr="00054FC3">
        <w:rPr>
          <w:rFonts w:ascii="Arial" w:hAnsi="Arial" w:cs="Arial"/>
          <w:b/>
          <w:bCs/>
          <w:color w:val="4D4D4D"/>
          <w:sz w:val="20"/>
          <w:szCs w:val="20"/>
        </w:rPr>
        <w:t>All’ Ufficio per le Relazioni con il Pubblico</w:t>
      </w:r>
    </w:p>
    <w:p w14:paraId="00D50E68" w14:textId="77777777" w:rsidR="00EA669A" w:rsidRPr="006E33AC" w:rsidRDefault="00EA669A" w:rsidP="00EA669A">
      <w:pPr>
        <w:ind w:left="4956"/>
        <w:rPr>
          <w:rFonts w:ascii="Arial" w:hAnsi="Arial" w:cs="Arial"/>
          <w:b/>
          <w:bCs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Via Cesare De Lollis, 24/b</w:t>
      </w:r>
      <w:r w:rsidRPr="00054FC3">
        <w:rPr>
          <w:rFonts w:ascii="Arial" w:hAnsi="Arial" w:cs="Arial"/>
          <w:b/>
          <w:bCs/>
          <w:color w:val="4D4D4D"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color w:val="4D4D4D"/>
          <w:sz w:val="20"/>
          <w:szCs w:val="20"/>
        </w:rPr>
        <w:t>00186</w:t>
      </w:r>
      <w:r w:rsidRPr="00054FC3">
        <w:rPr>
          <w:rFonts w:ascii="Arial" w:hAnsi="Arial" w:cs="Arial"/>
          <w:b/>
          <w:bCs/>
          <w:color w:val="4D4D4D"/>
          <w:sz w:val="20"/>
          <w:szCs w:val="20"/>
        </w:rPr>
        <w:t xml:space="preserve"> Roma</w:t>
      </w:r>
    </w:p>
    <w:p w14:paraId="08964A22" w14:textId="77777777" w:rsidR="00EA669A" w:rsidRPr="00DD2BB0" w:rsidRDefault="00EA669A" w:rsidP="00EA669A">
      <w:pPr>
        <w:ind w:left="5664"/>
        <w:rPr>
          <w:b/>
          <w:bCs/>
        </w:rPr>
      </w:pPr>
    </w:p>
    <w:p w14:paraId="08A69D20" w14:textId="77777777" w:rsidR="00EA669A" w:rsidRDefault="00EA669A" w:rsidP="00EA669A">
      <w:pPr>
        <w:jc w:val="right"/>
      </w:pPr>
    </w:p>
    <w:p w14:paraId="7AE67806" w14:textId="77777777" w:rsidR="00EA669A" w:rsidRDefault="00EA669A" w:rsidP="00EA669A">
      <w:pPr>
        <w:rPr>
          <w:rFonts w:ascii="Arial" w:hAnsi="Arial" w:cs="Arial"/>
          <w:b/>
          <w:bCs/>
          <w:color w:val="4D4D4D"/>
          <w:sz w:val="20"/>
          <w:szCs w:val="20"/>
        </w:rPr>
      </w:pPr>
    </w:p>
    <w:p w14:paraId="76978ADB" w14:textId="77777777" w:rsidR="00EA669A" w:rsidRPr="00C10B2F" w:rsidRDefault="00EA669A" w:rsidP="00EA669A">
      <w:pPr>
        <w:rPr>
          <w:rFonts w:ascii="Arial" w:hAnsi="Arial" w:cs="Arial"/>
          <w:b/>
          <w:bCs/>
          <w:color w:val="4D4D4D"/>
          <w:sz w:val="20"/>
          <w:szCs w:val="20"/>
        </w:rPr>
      </w:pPr>
      <w:r w:rsidRPr="00C10B2F">
        <w:rPr>
          <w:rFonts w:ascii="Arial" w:hAnsi="Arial" w:cs="Arial"/>
          <w:b/>
          <w:bCs/>
          <w:color w:val="4D4D4D"/>
          <w:sz w:val="20"/>
          <w:szCs w:val="20"/>
        </w:rPr>
        <w:t xml:space="preserve">OGGETTO: RICHIESTA DI ACCESSO </w:t>
      </w:r>
      <w:r>
        <w:rPr>
          <w:rFonts w:ascii="Arial" w:hAnsi="Arial" w:cs="Arial"/>
          <w:b/>
          <w:bCs/>
          <w:color w:val="4D4D4D"/>
          <w:sz w:val="20"/>
          <w:szCs w:val="20"/>
        </w:rPr>
        <w:t>GENERALIZZATO</w:t>
      </w:r>
    </w:p>
    <w:p w14:paraId="2EB6E1C8" w14:textId="77777777" w:rsidR="00EA669A" w:rsidRDefault="00EA669A" w:rsidP="00EA669A">
      <w:pPr>
        <w:rPr>
          <w:sz w:val="16"/>
          <w:szCs w:val="16"/>
        </w:rPr>
      </w:pPr>
      <w:r>
        <w:rPr>
          <w:rFonts w:ascii="Arial" w:hAnsi="Arial" w:cs="Arial"/>
          <w:bCs/>
          <w:color w:val="4D4D4D"/>
          <w:sz w:val="16"/>
          <w:szCs w:val="16"/>
        </w:rPr>
        <w:t>(art. 5, comma 2 d.lgs. 14 marzo 2013 n. 33, modificato da d.lgs. 25 maggio 2016, n. 97)</w:t>
      </w:r>
    </w:p>
    <w:p w14:paraId="390070A0" w14:textId="77777777" w:rsidR="00EA669A" w:rsidRDefault="00EA669A" w:rsidP="00EA669A"/>
    <w:p w14:paraId="60ED8217" w14:textId="77777777" w:rsidR="00EA669A" w:rsidRDefault="00EA669A" w:rsidP="00EA669A"/>
    <w:p w14:paraId="12A48FA3" w14:textId="77777777" w:rsidR="00EA669A" w:rsidRDefault="00EA669A" w:rsidP="00EA669A">
      <w:pPr>
        <w:spacing w:line="360" w:lineRule="auto"/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Il Sottoscritto</w:t>
      </w:r>
      <w:r>
        <w:rPr>
          <w:rFonts w:ascii="Arial" w:hAnsi="Arial" w:cs="Arial"/>
          <w:bCs/>
          <w:color w:val="4D4D4D"/>
          <w:sz w:val="20"/>
          <w:szCs w:val="20"/>
        </w:rPr>
        <w:t xml:space="preserve">/a 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.................................</w:t>
      </w:r>
      <w:r>
        <w:rPr>
          <w:rFonts w:ascii="Arial" w:hAnsi="Arial" w:cs="Arial"/>
          <w:bCs/>
          <w:color w:val="4D4D4D"/>
          <w:sz w:val="20"/>
          <w:szCs w:val="20"/>
        </w:rPr>
        <w:t>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 nato</w:t>
      </w:r>
      <w:r>
        <w:rPr>
          <w:rFonts w:ascii="Arial" w:hAnsi="Arial" w:cs="Arial"/>
          <w:bCs/>
          <w:color w:val="4D4D4D"/>
          <w:sz w:val="20"/>
          <w:szCs w:val="20"/>
        </w:rPr>
        <w:t>/</w:t>
      </w:r>
      <w:proofErr w:type="gramStart"/>
      <w:r>
        <w:rPr>
          <w:rFonts w:ascii="Arial" w:hAnsi="Arial" w:cs="Arial"/>
          <w:bCs/>
          <w:color w:val="4D4D4D"/>
          <w:sz w:val="20"/>
          <w:szCs w:val="20"/>
        </w:rPr>
        <w:t xml:space="preserve">a 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 </w:t>
      </w:r>
      <w:proofErr w:type="spellStart"/>
      <w:r w:rsidRPr="00963C2E">
        <w:rPr>
          <w:rFonts w:ascii="Arial" w:hAnsi="Arial" w:cs="Arial"/>
          <w:bCs/>
          <w:color w:val="4D4D4D"/>
          <w:sz w:val="20"/>
          <w:szCs w:val="20"/>
        </w:rPr>
        <w:t>a</w:t>
      </w:r>
      <w:proofErr w:type="spellEnd"/>
      <w:proofErr w:type="gramEnd"/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 ......</w:t>
      </w:r>
      <w:r>
        <w:rPr>
          <w:rFonts w:ascii="Arial" w:hAnsi="Arial" w:cs="Arial"/>
          <w:bCs/>
          <w:color w:val="4D4D4D"/>
          <w:sz w:val="20"/>
          <w:szCs w:val="20"/>
        </w:rPr>
        <w:t>.............................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</w:t>
      </w:r>
      <w:r>
        <w:rPr>
          <w:rFonts w:ascii="Arial" w:hAnsi="Arial" w:cs="Arial"/>
          <w:bCs/>
          <w:color w:val="4D4D4D"/>
          <w:sz w:val="20"/>
          <w:szCs w:val="20"/>
        </w:rPr>
        <w:t>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 </w:t>
      </w:r>
      <w:r>
        <w:rPr>
          <w:rFonts w:ascii="Arial" w:hAnsi="Arial" w:cs="Arial"/>
          <w:bCs/>
          <w:color w:val="4D4D4D"/>
          <w:sz w:val="20"/>
          <w:szCs w:val="20"/>
        </w:rPr>
        <w:t xml:space="preserve"> 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il .../.../…. </w:t>
      </w:r>
    </w:p>
    <w:p w14:paraId="4E272D8A" w14:textId="77777777" w:rsidR="00EA669A" w:rsidRPr="00963C2E" w:rsidRDefault="00EA669A" w:rsidP="00EA669A">
      <w:pPr>
        <w:spacing w:line="360" w:lineRule="auto"/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residente in ....................................................</w:t>
      </w:r>
      <w:r>
        <w:rPr>
          <w:rFonts w:ascii="Arial" w:hAnsi="Arial" w:cs="Arial"/>
          <w:bCs/>
          <w:color w:val="4D4D4D"/>
          <w:sz w:val="20"/>
          <w:szCs w:val="20"/>
        </w:rPr>
        <w:t>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 CAP……... via …….....</w:t>
      </w:r>
      <w:r>
        <w:rPr>
          <w:rFonts w:ascii="Arial" w:hAnsi="Arial" w:cs="Arial"/>
          <w:bCs/>
          <w:color w:val="4D4D4D"/>
          <w:sz w:val="20"/>
          <w:szCs w:val="20"/>
        </w:rPr>
        <w:t>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</w:t>
      </w:r>
      <w:r>
        <w:rPr>
          <w:rFonts w:ascii="Arial" w:hAnsi="Arial" w:cs="Arial"/>
          <w:bCs/>
          <w:color w:val="4D4D4D"/>
          <w:sz w:val="20"/>
          <w:szCs w:val="20"/>
        </w:rPr>
        <w:t>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.................................... n…. </w:t>
      </w:r>
    </w:p>
    <w:p w14:paraId="500AF25B" w14:textId="77777777" w:rsidR="00EA669A" w:rsidRPr="00963C2E" w:rsidRDefault="00EA669A" w:rsidP="00EA669A">
      <w:pPr>
        <w:spacing w:line="360" w:lineRule="auto"/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tel. ..........................................  indirizzo mail …………………...……</w:t>
      </w:r>
      <w:proofErr w:type="gramStart"/>
      <w:r w:rsidRPr="00963C2E">
        <w:rPr>
          <w:rFonts w:ascii="Arial" w:hAnsi="Arial" w:cs="Arial"/>
          <w:bCs/>
          <w:color w:val="4D4D4D"/>
          <w:sz w:val="20"/>
          <w:szCs w:val="20"/>
        </w:rPr>
        <w:t>…….</w:t>
      </w:r>
      <w:proofErr w:type="gramEnd"/>
      <w:r w:rsidRPr="00963C2E">
        <w:rPr>
          <w:rFonts w:ascii="Arial" w:hAnsi="Arial" w:cs="Arial"/>
          <w:bCs/>
          <w:color w:val="4D4D4D"/>
          <w:sz w:val="20"/>
          <w:szCs w:val="20"/>
        </w:rPr>
        <w:t>@...................................</w:t>
      </w:r>
    </w:p>
    <w:p w14:paraId="4F006420" w14:textId="77777777" w:rsidR="00EA669A" w:rsidRDefault="00EA669A" w:rsidP="00EA669A">
      <w:pPr>
        <w:spacing w:line="360" w:lineRule="auto"/>
      </w:pPr>
      <w:proofErr w:type="gramStart"/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Doc.to  </w:t>
      </w:r>
      <w:proofErr w:type="spellStart"/>
      <w:r w:rsidRPr="00963C2E">
        <w:rPr>
          <w:rFonts w:ascii="Arial" w:hAnsi="Arial" w:cs="Arial"/>
          <w:bCs/>
          <w:color w:val="4D4D4D"/>
          <w:sz w:val="20"/>
          <w:szCs w:val="20"/>
        </w:rPr>
        <w:t>identif</w:t>
      </w:r>
      <w:proofErr w:type="gramEnd"/>
      <w:r w:rsidRPr="00963C2E">
        <w:rPr>
          <w:rFonts w:ascii="Arial" w:hAnsi="Arial" w:cs="Arial"/>
          <w:bCs/>
          <w:color w:val="4D4D4D"/>
          <w:sz w:val="20"/>
          <w:szCs w:val="20"/>
        </w:rPr>
        <w:t>.vo</w:t>
      </w:r>
      <w:proofErr w:type="spellEnd"/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 (allegato) ………………………………… n. ………</w:t>
      </w:r>
      <w:r>
        <w:rPr>
          <w:rFonts w:ascii="Arial" w:hAnsi="Arial" w:cs="Arial"/>
          <w:bCs/>
          <w:color w:val="4D4D4D"/>
          <w:sz w:val="20"/>
          <w:szCs w:val="20"/>
        </w:rPr>
        <w:t>…..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….……… del ……</w:t>
      </w:r>
      <w:proofErr w:type="gramStart"/>
      <w:r w:rsidRPr="00963C2E">
        <w:rPr>
          <w:rFonts w:ascii="Arial" w:hAnsi="Arial" w:cs="Arial"/>
          <w:bCs/>
          <w:color w:val="4D4D4D"/>
          <w:sz w:val="20"/>
          <w:szCs w:val="20"/>
        </w:rPr>
        <w:t>…….</w:t>
      </w:r>
      <w:proofErr w:type="gramEnd"/>
      <w:r w:rsidRPr="00963C2E">
        <w:rPr>
          <w:rFonts w:ascii="Arial" w:hAnsi="Arial" w:cs="Arial"/>
          <w:bCs/>
          <w:color w:val="4D4D4D"/>
          <w:sz w:val="20"/>
          <w:szCs w:val="20"/>
        </w:rPr>
        <w:t>….</w:t>
      </w:r>
    </w:p>
    <w:p w14:paraId="5D0DFC03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color w:val="4D4D4D"/>
          <w:sz w:val="20"/>
          <w:szCs w:val="20"/>
        </w:rPr>
        <w:t>.............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</w:t>
      </w:r>
    </w:p>
    <w:p w14:paraId="7C89D780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color w:val="4D4D4D"/>
          <w:sz w:val="20"/>
          <w:szCs w:val="20"/>
        </w:rPr>
        <w:t>.............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</w:t>
      </w:r>
    </w:p>
    <w:p w14:paraId="4F1D5697" w14:textId="77777777" w:rsidR="00EA669A" w:rsidRDefault="00EA669A" w:rsidP="00EA669A">
      <w:pPr>
        <w:jc w:val="center"/>
      </w:pPr>
    </w:p>
    <w:p w14:paraId="338FB9E5" w14:textId="77777777" w:rsidR="00EA669A" w:rsidRPr="006E33AC" w:rsidRDefault="00EA669A" w:rsidP="00EA669A">
      <w:pPr>
        <w:jc w:val="center"/>
        <w:rPr>
          <w:rFonts w:ascii="Arial" w:hAnsi="Arial" w:cs="Arial"/>
          <w:b/>
          <w:bCs/>
          <w:color w:val="4D4D4D"/>
          <w:sz w:val="20"/>
          <w:szCs w:val="20"/>
        </w:rPr>
      </w:pPr>
      <w:r w:rsidRPr="006E33AC">
        <w:rPr>
          <w:rFonts w:ascii="Arial" w:hAnsi="Arial" w:cs="Arial"/>
          <w:b/>
          <w:bCs/>
          <w:color w:val="4D4D4D"/>
          <w:sz w:val="20"/>
          <w:szCs w:val="20"/>
        </w:rPr>
        <w:t>CHIEDE</w:t>
      </w:r>
    </w:p>
    <w:p w14:paraId="2BDB5445" w14:textId="77777777" w:rsidR="00EA669A" w:rsidRPr="00963C2E" w:rsidRDefault="00EA669A" w:rsidP="00EA669A">
      <w:pPr>
        <w:jc w:val="center"/>
        <w:rPr>
          <w:rFonts w:ascii="Arial" w:hAnsi="Arial" w:cs="Arial"/>
          <w:bCs/>
          <w:color w:val="4D4D4D"/>
          <w:sz w:val="20"/>
          <w:szCs w:val="20"/>
        </w:rPr>
      </w:pPr>
    </w:p>
    <w:p w14:paraId="183C98E3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di 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color w:val="4D4D4D"/>
          <w:sz w:val="20"/>
          <w:szCs w:val="20"/>
        </w:rPr>
        <w:t>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............</w:t>
      </w:r>
    </w:p>
    <w:p w14:paraId="67C1EA52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(prendere visione, prendere visione con rilascio di copia semplice/autenticata)</w:t>
      </w:r>
    </w:p>
    <w:p w14:paraId="15472BED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</w:p>
    <w:p w14:paraId="666CD84B" w14:textId="77777777" w:rsidR="00EA669A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  <w:r>
        <w:rPr>
          <w:rFonts w:ascii="Arial" w:hAnsi="Arial" w:cs="Arial"/>
          <w:bCs/>
          <w:color w:val="4D4D4D"/>
          <w:sz w:val="20"/>
          <w:szCs w:val="20"/>
        </w:rPr>
        <w:t>dei sottoelencati documenti, dati o informazioni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: .............................................................................................................................................................................</w:t>
      </w:r>
      <w:r w:rsidRPr="006E33AC">
        <w:rPr>
          <w:rFonts w:ascii="Arial" w:hAnsi="Arial" w:cs="Arial"/>
          <w:bCs/>
          <w:color w:val="4D4D4D"/>
          <w:sz w:val="20"/>
          <w:szCs w:val="20"/>
        </w:rPr>
        <w:t xml:space="preserve"> 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6E33AC">
        <w:rPr>
          <w:rFonts w:ascii="Arial" w:hAnsi="Arial" w:cs="Arial"/>
          <w:bCs/>
          <w:color w:val="4D4D4D"/>
          <w:sz w:val="20"/>
          <w:szCs w:val="20"/>
        </w:rPr>
        <w:t xml:space="preserve"> 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color w:val="4D4D4D"/>
          <w:sz w:val="20"/>
          <w:szCs w:val="20"/>
        </w:rPr>
        <w:t>..........................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</w:t>
      </w:r>
    </w:p>
    <w:p w14:paraId="78B2B419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color w:val="4D4D4D"/>
          <w:sz w:val="20"/>
          <w:szCs w:val="20"/>
        </w:rPr>
        <w:t>..........................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</w:t>
      </w:r>
    </w:p>
    <w:p w14:paraId="7AB410C6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</w:p>
    <w:p w14:paraId="68F47922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Struttura </w:t>
      </w:r>
      <w:r>
        <w:rPr>
          <w:rFonts w:ascii="Arial" w:hAnsi="Arial" w:cs="Arial"/>
          <w:bCs/>
          <w:color w:val="4D4D4D"/>
          <w:sz w:val="20"/>
          <w:szCs w:val="20"/>
        </w:rPr>
        <w:t xml:space="preserve">regionale 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che detiene i documenti:</w:t>
      </w:r>
    </w:p>
    <w:p w14:paraId="05D7FB46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bCs/>
          <w:color w:val="4D4D4D"/>
          <w:sz w:val="20"/>
          <w:szCs w:val="20"/>
        </w:rPr>
        <w:t>……………………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………………………………………………</w:t>
      </w:r>
    </w:p>
    <w:p w14:paraId="49CF71D0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bCs/>
          <w:color w:val="4D4D4D"/>
          <w:sz w:val="20"/>
          <w:szCs w:val="20"/>
        </w:rPr>
        <w:t>……………………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………………………………………………</w:t>
      </w:r>
    </w:p>
    <w:p w14:paraId="364E1A0C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</w:p>
    <w:p w14:paraId="6D49FDE5" w14:textId="77777777" w:rsidR="00EA669A" w:rsidRDefault="00EA669A" w:rsidP="00EA669A">
      <w:pPr>
        <w:rPr>
          <w:rFonts w:ascii="Arial" w:hAnsi="Arial" w:cs="Arial"/>
          <w:bCs/>
          <w:i/>
          <w:color w:val="4D4D4D"/>
          <w:sz w:val="20"/>
          <w:szCs w:val="20"/>
        </w:rPr>
      </w:pPr>
      <w:r>
        <w:rPr>
          <w:rFonts w:ascii="Arial" w:hAnsi="Arial" w:cs="Arial"/>
          <w:bCs/>
          <w:color w:val="4D4D4D"/>
          <w:sz w:val="20"/>
          <w:szCs w:val="20"/>
        </w:rPr>
        <w:t>*</w:t>
      </w:r>
      <w:r w:rsidRPr="00C10B2F">
        <w:rPr>
          <w:rFonts w:ascii="Arial" w:hAnsi="Arial" w:cs="Arial"/>
          <w:bCs/>
          <w:i/>
          <w:color w:val="4D4D4D"/>
          <w:sz w:val="20"/>
          <w:szCs w:val="20"/>
        </w:rPr>
        <w:t>Non sono ammissibili istanze generiche che non consentano l’individuazione del dato, del documento o dell’informazione di cui è richiesto l’accesso</w:t>
      </w:r>
      <w:r>
        <w:rPr>
          <w:rFonts w:ascii="Arial" w:hAnsi="Arial" w:cs="Arial"/>
          <w:bCs/>
          <w:i/>
          <w:color w:val="4D4D4D"/>
          <w:sz w:val="20"/>
          <w:szCs w:val="20"/>
        </w:rPr>
        <w:t xml:space="preserve"> (art. 453 comma 1 R.R. </w:t>
      </w:r>
      <w:r w:rsidRPr="00C10B2F">
        <w:rPr>
          <w:rFonts w:ascii="Arial" w:hAnsi="Arial" w:cs="Arial"/>
          <w:bCs/>
          <w:i/>
          <w:color w:val="4D4D4D"/>
          <w:sz w:val="20"/>
          <w:szCs w:val="20"/>
        </w:rPr>
        <w:t>9 marzo 2018, n.11</w:t>
      </w:r>
      <w:r>
        <w:rPr>
          <w:rFonts w:ascii="Arial" w:hAnsi="Arial" w:cs="Arial"/>
          <w:bCs/>
          <w:i/>
          <w:color w:val="4D4D4D"/>
          <w:sz w:val="20"/>
          <w:szCs w:val="20"/>
        </w:rPr>
        <w:t>)</w:t>
      </w:r>
    </w:p>
    <w:p w14:paraId="4A9E3B98" w14:textId="77777777" w:rsidR="00EA669A" w:rsidRPr="00C10B2F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</w:p>
    <w:p w14:paraId="3361045F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>(firma)</w:t>
      </w:r>
    </w:p>
    <w:p w14:paraId="2BF1754C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</w:p>
    <w:p w14:paraId="692DB4B5" w14:textId="77777777" w:rsidR="00EA669A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Roma, li ........................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..........................................................</w:t>
      </w:r>
    </w:p>
    <w:p w14:paraId="197A6444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</w:p>
    <w:p w14:paraId="07653662" w14:textId="77777777" w:rsidR="00EA669A" w:rsidRDefault="00EA669A" w:rsidP="00EA669A">
      <w:pPr>
        <w:autoSpaceDE w:val="0"/>
        <w:autoSpaceDN w:val="0"/>
        <w:adjustRightInd w:val="0"/>
        <w:ind w:left="297"/>
        <w:rPr>
          <w:rFonts w:ascii="Verdana" w:hAnsi="Verdana"/>
          <w:b/>
          <w:bCs/>
          <w:color w:val="000000"/>
          <w:sz w:val="16"/>
          <w:szCs w:val="16"/>
        </w:rPr>
      </w:pPr>
    </w:p>
    <w:p w14:paraId="50E4117C" w14:textId="77777777" w:rsidR="00EA669A" w:rsidRPr="006E33AC" w:rsidRDefault="00EA669A" w:rsidP="00EA669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D4D4D"/>
          <w:sz w:val="16"/>
          <w:szCs w:val="16"/>
        </w:rPr>
      </w:pPr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Informativa Privacy (art. 13 del </w:t>
      </w:r>
      <w:proofErr w:type="spellStart"/>
      <w:r w:rsidRPr="006E33AC">
        <w:rPr>
          <w:rFonts w:ascii="Arial" w:hAnsi="Arial" w:cs="Arial"/>
          <w:bCs/>
          <w:color w:val="4D4D4D"/>
          <w:sz w:val="16"/>
          <w:szCs w:val="16"/>
        </w:rPr>
        <w:t>D.Lgs.</w:t>
      </w:r>
      <w:proofErr w:type="spellEnd"/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 196/2003)</w:t>
      </w:r>
    </w:p>
    <w:p w14:paraId="587FB19D" w14:textId="77777777" w:rsidR="00EA669A" w:rsidRPr="006E33AC" w:rsidRDefault="00EA669A" w:rsidP="00EA669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D4D4D"/>
          <w:sz w:val="16"/>
          <w:szCs w:val="16"/>
        </w:rPr>
      </w:pPr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Ai sensi dell’art. 13 del </w:t>
      </w:r>
      <w:proofErr w:type="spellStart"/>
      <w:r w:rsidRPr="006E33AC">
        <w:rPr>
          <w:rFonts w:ascii="Arial" w:hAnsi="Arial" w:cs="Arial"/>
          <w:bCs/>
          <w:color w:val="4D4D4D"/>
          <w:sz w:val="16"/>
          <w:szCs w:val="16"/>
        </w:rPr>
        <w:t>D.Lgs.</w:t>
      </w:r>
      <w:proofErr w:type="spellEnd"/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 196/2003 ed in relazione ai dati personali che La riguardano e che formeranno oggetto di trattamento, La informiamo di quanto segue:</w:t>
      </w:r>
    </w:p>
    <w:p w14:paraId="35CDBFA2" w14:textId="77777777" w:rsidR="00EA669A" w:rsidRPr="006E33AC" w:rsidRDefault="00EA669A" w:rsidP="00EA669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D4D4D"/>
          <w:sz w:val="16"/>
          <w:szCs w:val="16"/>
        </w:rPr>
      </w:pPr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• Il trattamento è indispensabile ai soli fini del procedimento di accesso </w:t>
      </w:r>
    </w:p>
    <w:p w14:paraId="313D7D66" w14:textId="77777777" w:rsidR="00EA669A" w:rsidRPr="006E33AC" w:rsidRDefault="00EA669A" w:rsidP="00EA669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D4D4D"/>
          <w:sz w:val="16"/>
          <w:szCs w:val="16"/>
        </w:rPr>
      </w:pPr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• </w:t>
      </w:r>
      <w:proofErr w:type="spellStart"/>
      <w:r w:rsidRPr="006E33AC">
        <w:rPr>
          <w:rFonts w:ascii="Arial" w:hAnsi="Arial" w:cs="Arial"/>
          <w:bCs/>
          <w:color w:val="4D4D4D"/>
          <w:sz w:val="16"/>
          <w:szCs w:val="16"/>
        </w:rPr>
        <w:t>é</w:t>
      </w:r>
      <w:proofErr w:type="spellEnd"/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 realizzato da personale dell’Ufficio Relazioni con il Pubblico anche con l’ausilio di mezzi elettronici.</w:t>
      </w:r>
    </w:p>
    <w:p w14:paraId="1F0079D7" w14:textId="77777777" w:rsidR="00EA669A" w:rsidRPr="006E33AC" w:rsidRDefault="00EA669A" w:rsidP="00EA669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D4D4D"/>
          <w:sz w:val="16"/>
          <w:szCs w:val="16"/>
        </w:rPr>
      </w:pPr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Preso atto dell’informativa di cui sopra il/la sottoscritto/a ………………………………………………………. acconsente al trattamento dei dati personali che lo/la riguardano, funzionale agli scopi per i quali è </w:t>
      </w:r>
      <w:proofErr w:type="gramStart"/>
      <w:r w:rsidRPr="006E33AC">
        <w:rPr>
          <w:rFonts w:ascii="Arial" w:hAnsi="Arial" w:cs="Arial"/>
          <w:bCs/>
          <w:color w:val="4D4D4D"/>
          <w:sz w:val="16"/>
          <w:szCs w:val="16"/>
        </w:rPr>
        <w:t>posto in essere</w:t>
      </w:r>
      <w:proofErr w:type="gramEnd"/>
      <w:r w:rsidRPr="006E33AC">
        <w:rPr>
          <w:rFonts w:ascii="Arial" w:hAnsi="Arial" w:cs="Arial"/>
          <w:bCs/>
          <w:color w:val="4D4D4D"/>
          <w:sz w:val="16"/>
          <w:szCs w:val="16"/>
        </w:rPr>
        <w:t>.</w:t>
      </w:r>
    </w:p>
    <w:p w14:paraId="704EE107" w14:textId="77777777" w:rsidR="00EA669A" w:rsidRDefault="00EA669A" w:rsidP="00EA669A">
      <w:pPr>
        <w:autoSpaceDE w:val="0"/>
        <w:autoSpaceDN w:val="0"/>
        <w:adjustRightInd w:val="0"/>
        <w:ind w:left="5664" w:hanging="5367"/>
        <w:rPr>
          <w:sz w:val="20"/>
          <w:szCs w:val="20"/>
        </w:rPr>
      </w:pPr>
    </w:p>
    <w:p w14:paraId="1D1BC507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>(firma)</w:t>
      </w:r>
    </w:p>
    <w:p w14:paraId="4D625E35" w14:textId="77777777" w:rsidR="00EA669A" w:rsidRPr="00963C2E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</w:p>
    <w:p w14:paraId="51C4E7BA" w14:textId="77777777" w:rsidR="00EA669A" w:rsidRDefault="00EA669A" w:rsidP="00EA669A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Roma, li ........................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..........................................................</w:t>
      </w:r>
    </w:p>
    <w:p w14:paraId="12BB6981" w14:textId="49F87F27" w:rsidR="00FF44F4" w:rsidRPr="00865500" w:rsidRDefault="00FF44F4" w:rsidP="00EA669A">
      <w:pPr>
        <w:ind w:left="4956"/>
        <w:rPr>
          <w:rFonts w:ascii="Arial" w:hAnsi="Arial" w:cs="Arial"/>
          <w:bCs/>
          <w:color w:val="4D4D4D"/>
          <w:sz w:val="20"/>
          <w:szCs w:val="20"/>
        </w:rPr>
      </w:pPr>
    </w:p>
    <w:sectPr w:rsidR="00FF44F4" w:rsidRPr="00865500" w:rsidSect="00865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BE66" w14:textId="77777777" w:rsidR="00843564" w:rsidRDefault="00843564" w:rsidP="00352F05">
      <w:r>
        <w:separator/>
      </w:r>
    </w:p>
  </w:endnote>
  <w:endnote w:type="continuationSeparator" w:id="0">
    <w:p w14:paraId="34579B4A" w14:textId="77777777" w:rsidR="00843564" w:rsidRDefault="00843564" w:rsidP="003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08C6" w14:textId="77777777" w:rsidR="00865500" w:rsidRDefault="00865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2535" w14:textId="77777777" w:rsidR="00F37C7B" w:rsidRDefault="00F37C7B" w:rsidP="00352F05">
    <w:pPr>
      <w:pStyle w:val="Footer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20A1" w14:textId="7B585843" w:rsidR="0031451B" w:rsidRDefault="00314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B7386" w14:textId="77777777" w:rsidR="00843564" w:rsidRDefault="00843564" w:rsidP="00352F05">
      <w:r>
        <w:separator/>
      </w:r>
    </w:p>
  </w:footnote>
  <w:footnote w:type="continuationSeparator" w:id="0">
    <w:p w14:paraId="2AA06945" w14:textId="77777777" w:rsidR="00843564" w:rsidRDefault="00843564" w:rsidP="0035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A6BF" w14:textId="77777777" w:rsidR="00865500" w:rsidRDefault="00865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DC80" w14:textId="77777777" w:rsidR="00F37C7B" w:rsidRDefault="00EA2846" w:rsidP="00352F05">
    <w:pPr>
      <w:pStyle w:val="Header"/>
      <w:ind w:left="-1134"/>
    </w:pPr>
    <w:r>
      <w:rPr>
        <w:noProof/>
      </w:rPr>
      <w:drawing>
        <wp:anchor distT="0" distB="0" distL="0" distR="180340" simplePos="0" relativeHeight="251658240" behindDoc="0" locked="0" layoutInCell="1" allowOverlap="0" wp14:anchorId="7692E56C" wp14:editId="7C7859B1">
          <wp:simplePos x="0" y="0"/>
          <wp:positionH relativeFrom="page">
            <wp:posOffset>505460</wp:posOffset>
          </wp:positionH>
          <wp:positionV relativeFrom="page">
            <wp:posOffset>504190</wp:posOffset>
          </wp:positionV>
          <wp:extent cx="1713600" cy="748800"/>
          <wp:effectExtent l="0" t="0" r="1270" b="0"/>
          <wp:wrapSquare wrapText="bothSides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6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844A" w14:textId="77777777" w:rsidR="0031451B" w:rsidRDefault="00FD5A64" w:rsidP="00FD5A64">
    <w:pPr>
      <w:pStyle w:val="Header"/>
      <w:tabs>
        <w:tab w:val="clear" w:pos="9638"/>
      </w:tabs>
    </w:pPr>
    <w:r>
      <w:rPr>
        <w:noProof/>
      </w:rPr>
      <w:drawing>
        <wp:anchor distT="0" distB="0" distL="0" distR="180340" simplePos="0" relativeHeight="251656192" behindDoc="0" locked="0" layoutInCell="1" allowOverlap="0" wp14:anchorId="3015C613" wp14:editId="11AA8576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1713600" cy="910800"/>
          <wp:effectExtent l="0" t="0" r="1270" b="3810"/>
          <wp:wrapSquare wrapText="bothSides"/>
          <wp:docPr id="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6EC"/>
    <w:multiLevelType w:val="hybridMultilevel"/>
    <w:tmpl w:val="0E78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211"/>
    <w:multiLevelType w:val="hybridMultilevel"/>
    <w:tmpl w:val="6F3CCA80"/>
    <w:lvl w:ilvl="0" w:tplc="0130DFEE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3B7C347F"/>
    <w:multiLevelType w:val="hybridMultilevel"/>
    <w:tmpl w:val="9C0E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00"/>
    <w:rsid w:val="00002FC5"/>
    <w:rsid w:val="00015E74"/>
    <w:rsid w:val="000602B3"/>
    <w:rsid w:val="00065A06"/>
    <w:rsid w:val="000B1A63"/>
    <w:rsid w:val="001158D0"/>
    <w:rsid w:val="00151FC2"/>
    <w:rsid w:val="002642B3"/>
    <w:rsid w:val="00264735"/>
    <w:rsid w:val="00280EF5"/>
    <w:rsid w:val="002C301F"/>
    <w:rsid w:val="0031451B"/>
    <w:rsid w:val="0031500C"/>
    <w:rsid w:val="00325736"/>
    <w:rsid w:val="003405CB"/>
    <w:rsid w:val="00352F05"/>
    <w:rsid w:val="003862AA"/>
    <w:rsid w:val="00396D9B"/>
    <w:rsid w:val="004003BF"/>
    <w:rsid w:val="004010E8"/>
    <w:rsid w:val="00404451"/>
    <w:rsid w:val="004075A1"/>
    <w:rsid w:val="004941B0"/>
    <w:rsid w:val="00497756"/>
    <w:rsid w:val="004A3E75"/>
    <w:rsid w:val="004B2A33"/>
    <w:rsid w:val="004E50C8"/>
    <w:rsid w:val="00510FB8"/>
    <w:rsid w:val="00542AA3"/>
    <w:rsid w:val="005A0BA3"/>
    <w:rsid w:val="005B5D16"/>
    <w:rsid w:val="005C03F2"/>
    <w:rsid w:val="00602DAA"/>
    <w:rsid w:val="00607603"/>
    <w:rsid w:val="00642637"/>
    <w:rsid w:val="006639A2"/>
    <w:rsid w:val="00665B91"/>
    <w:rsid w:val="006B127E"/>
    <w:rsid w:val="006B5966"/>
    <w:rsid w:val="006F1550"/>
    <w:rsid w:val="007A0C92"/>
    <w:rsid w:val="007A174E"/>
    <w:rsid w:val="007A2B8E"/>
    <w:rsid w:val="007E1F2B"/>
    <w:rsid w:val="007E5201"/>
    <w:rsid w:val="00843564"/>
    <w:rsid w:val="00865500"/>
    <w:rsid w:val="008663B8"/>
    <w:rsid w:val="008831FD"/>
    <w:rsid w:val="008870F1"/>
    <w:rsid w:val="008E6322"/>
    <w:rsid w:val="00915098"/>
    <w:rsid w:val="009725F8"/>
    <w:rsid w:val="00994FE7"/>
    <w:rsid w:val="00A02BB5"/>
    <w:rsid w:val="00A20FDF"/>
    <w:rsid w:val="00A30BBA"/>
    <w:rsid w:val="00A92C22"/>
    <w:rsid w:val="00B20A8C"/>
    <w:rsid w:val="00B32358"/>
    <w:rsid w:val="00B53D92"/>
    <w:rsid w:val="00B72623"/>
    <w:rsid w:val="00C01AA9"/>
    <w:rsid w:val="00C53C20"/>
    <w:rsid w:val="00C555F0"/>
    <w:rsid w:val="00C66FDC"/>
    <w:rsid w:val="00CA14DA"/>
    <w:rsid w:val="00D10FDA"/>
    <w:rsid w:val="00D46C56"/>
    <w:rsid w:val="00D555CD"/>
    <w:rsid w:val="00D730F3"/>
    <w:rsid w:val="00DB267E"/>
    <w:rsid w:val="00DC61EF"/>
    <w:rsid w:val="00DD73E6"/>
    <w:rsid w:val="00E1740C"/>
    <w:rsid w:val="00EA2846"/>
    <w:rsid w:val="00EA669A"/>
    <w:rsid w:val="00EC0160"/>
    <w:rsid w:val="00EC37BE"/>
    <w:rsid w:val="00ED1DCC"/>
    <w:rsid w:val="00ED43D2"/>
    <w:rsid w:val="00EE194F"/>
    <w:rsid w:val="00EF557D"/>
    <w:rsid w:val="00F12918"/>
    <w:rsid w:val="00F34CA2"/>
    <w:rsid w:val="00F37C7B"/>
    <w:rsid w:val="00F97323"/>
    <w:rsid w:val="00FB317E"/>
    <w:rsid w:val="00FB651D"/>
    <w:rsid w:val="00FD59F1"/>
    <w:rsid w:val="00FD5A64"/>
    <w:rsid w:val="00FF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AFF90"/>
  <w15:docId w15:val="{4A034CFF-F36E-4024-8B34-5DE860DF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F05"/>
  </w:style>
  <w:style w:type="paragraph" w:styleId="Footer">
    <w:name w:val="footer"/>
    <w:basedOn w:val="Normal"/>
    <w:link w:val="FooterChar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F05"/>
  </w:style>
  <w:style w:type="paragraph" w:styleId="BalloonText">
    <w:name w:val="Balloon Text"/>
    <w:basedOn w:val="Normal"/>
    <w:link w:val="BalloonTextChar"/>
    <w:uiPriority w:val="99"/>
    <w:semiHidden/>
    <w:unhideWhenUsed/>
    <w:rsid w:val="00352F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0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9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55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5F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tthias\Google%20Drive\URP\Carta%20Intestata%20Ultima%20Versione\CartaInt_DiSCo_loghiEuropa.dotx" TargetMode="External"/></Relationships>
</file>

<file path=word/theme/theme1.xml><?xml version="1.0" encoding="utf-8"?>
<a:theme xmlns:a="http://schemas.openxmlformats.org/drawingml/2006/main" name="Tema di Office">
  <a:themeElements>
    <a:clrScheme name="DiSC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iS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7EC6-DBEC-4CA7-BB31-B5EBB598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CartaInt_DiSCo_loghiEuropa.dotx</Template>
  <TotalTime>3</TotalTime>
  <Pages>1</Pages>
  <Words>230</Words>
  <Characters>3384</Characters>
  <Application>Microsoft Office Word</Application>
  <DocSecurity>0</DocSecurity>
  <Lines>58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</dc:creator>
  <cp:lastModifiedBy>Matthias Turatti-Hager</cp:lastModifiedBy>
  <cp:revision>4</cp:revision>
  <dcterms:created xsi:type="dcterms:W3CDTF">2020-06-26T19:14:00Z</dcterms:created>
  <dcterms:modified xsi:type="dcterms:W3CDTF">2020-06-26T19:28:00Z</dcterms:modified>
</cp:coreProperties>
</file>